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C" w:rsidRDefault="00A656DC" w:rsidP="009A36A9">
      <w:pPr>
        <w:rPr>
          <w:rFonts w:ascii="仿宋" w:eastAsia="仿宋" w:hAnsi="仿宋"/>
          <w:spacing w:val="6"/>
          <w:sz w:val="32"/>
          <w:szCs w:val="32"/>
        </w:rPr>
      </w:pPr>
      <w:r w:rsidRPr="00B70236">
        <w:rPr>
          <w:rFonts w:ascii="仿宋" w:eastAsia="仿宋" w:hAnsi="仿宋" w:hint="eastAsia"/>
          <w:spacing w:val="6"/>
          <w:sz w:val="32"/>
          <w:szCs w:val="32"/>
        </w:rPr>
        <w:t>附件</w:t>
      </w:r>
      <w:r>
        <w:rPr>
          <w:rFonts w:ascii="仿宋" w:eastAsia="仿宋" w:hAnsi="仿宋"/>
          <w:spacing w:val="6"/>
          <w:sz w:val="32"/>
          <w:szCs w:val="32"/>
        </w:rPr>
        <w:t>4</w:t>
      </w:r>
    </w:p>
    <w:p w:rsidR="00A656DC" w:rsidRPr="00B70236" w:rsidRDefault="00A656DC" w:rsidP="009A36A9">
      <w:pPr>
        <w:rPr>
          <w:rFonts w:ascii="仿宋" w:eastAsia="仿宋" w:hAnsi="仿宋"/>
          <w:spacing w:val="6"/>
          <w:sz w:val="32"/>
          <w:szCs w:val="32"/>
        </w:rPr>
      </w:pPr>
    </w:p>
    <w:p w:rsidR="00A656DC" w:rsidRPr="008A10CA" w:rsidRDefault="00A656DC" w:rsidP="009A36A9">
      <w:pPr>
        <w:jc w:val="center"/>
        <w:rPr>
          <w:rFonts w:ascii="文鼎大标宋简" w:eastAsia="文鼎大标宋简" w:hAnsi="黑体"/>
          <w:spacing w:val="2"/>
          <w:kern w:val="0"/>
          <w:sz w:val="36"/>
          <w:szCs w:val="36"/>
        </w:rPr>
      </w:pPr>
      <w:r w:rsidRPr="008A10CA">
        <w:rPr>
          <w:rFonts w:ascii="文鼎大标宋简" w:eastAsia="文鼎大标宋简" w:hAnsi="黑体"/>
          <w:spacing w:val="2"/>
          <w:kern w:val="0"/>
          <w:sz w:val="36"/>
          <w:szCs w:val="36"/>
        </w:rPr>
        <w:t>2017</w:t>
      </w:r>
      <w:r w:rsidRPr="008A10CA">
        <w:rPr>
          <w:rFonts w:ascii="文鼎大标宋简" w:eastAsia="文鼎大标宋简" w:hAnsi="黑体" w:hint="eastAsia"/>
          <w:spacing w:val="2"/>
          <w:kern w:val="0"/>
          <w:sz w:val="36"/>
          <w:szCs w:val="36"/>
        </w:rPr>
        <w:t>年全国“市长杯”武术太极拳比赛</w:t>
      </w:r>
    </w:p>
    <w:p w:rsidR="00A656DC" w:rsidRPr="008A10CA" w:rsidRDefault="00A656DC" w:rsidP="009A36A9">
      <w:pPr>
        <w:jc w:val="center"/>
        <w:rPr>
          <w:rFonts w:ascii="文鼎大标宋简" w:eastAsia="文鼎大标宋简" w:hAnsi="黑体"/>
          <w:spacing w:val="2"/>
          <w:kern w:val="0"/>
          <w:sz w:val="36"/>
          <w:szCs w:val="36"/>
        </w:rPr>
      </w:pPr>
      <w:r w:rsidRPr="008A10CA">
        <w:rPr>
          <w:rFonts w:ascii="文鼎大标宋简" w:eastAsia="文鼎大标宋简" w:hAnsi="黑体" w:hint="eastAsia"/>
          <w:spacing w:val="2"/>
          <w:kern w:val="0"/>
          <w:sz w:val="36"/>
          <w:szCs w:val="36"/>
        </w:rPr>
        <w:t>抵达信息通知单</w:t>
      </w:r>
    </w:p>
    <w:tbl>
      <w:tblPr>
        <w:tblW w:w="8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980"/>
        <w:gridCol w:w="1836"/>
        <w:gridCol w:w="1224"/>
        <w:gridCol w:w="2201"/>
      </w:tblGrid>
      <w:tr w:rsidR="00A656DC" w:rsidRPr="00A02080" w:rsidTr="00A15C67">
        <w:trPr>
          <w:trHeight w:val="567"/>
        </w:trPr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参赛单位</w:t>
            </w:r>
          </w:p>
        </w:tc>
        <w:tc>
          <w:tcPr>
            <w:tcW w:w="7241" w:type="dxa"/>
            <w:gridSpan w:val="4"/>
            <w:tcBorders>
              <w:top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联</w:t>
            </w:r>
            <w:r w:rsidRPr="00A02080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A02080">
              <w:rPr>
                <w:rFonts w:ascii="黑体" w:eastAsia="黑体" w:hint="eastAsia"/>
                <w:sz w:val="30"/>
                <w:szCs w:val="30"/>
              </w:rPr>
              <w:t>系</w:t>
            </w:r>
            <w:r w:rsidRPr="00A02080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A02080">
              <w:rPr>
                <w:rFonts w:ascii="黑体" w:eastAsia="黑体" w:hint="eastAsia"/>
                <w:sz w:val="30"/>
                <w:szCs w:val="30"/>
              </w:rPr>
              <w:t>人</w:t>
            </w: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联系手机</w:t>
            </w:r>
          </w:p>
        </w:tc>
        <w:tc>
          <w:tcPr>
            <w:tcW w:w="3425" w:type="dxa"/>
            <w:gridSpan w:val="2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到站名称</w:t>
            </w: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到站时间</w:t>
            </w: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车次</w:t>
            </w:r>
            <w:r w:rsidRPr="00A02080">
              <w:rPr>
                <w:rFonts w:ascii="黑体" w:eastAsia="黑体"/>
                <w:sz w:val="30"/>
                <w:szCs w:val="30"/>
              </w:rPr>
              <w:t>/</w:t>
            </w:r>
            <w:r w:rsidRPr="00A02080">
              <w:rPr>
                <w:rFonts w:ascii="黑体" w:eastAsia="黑体" w:hint="eastAsia"/>
                <w:sz w:val="30"/>
                <w:szCs w:val="30"/>
              </w:rPr>
              <w:t>航班号</w:t>
            </w: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人数</w:t>
            </w: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02080">
              <w:rPr>
                <w:rFonts w:ascii="黑体" w:eastAsia="黑体" w:hint="eastAsia"/>
                <w:sz w:val="30"/>
                <w:szCs w:val="30"/>
              </w:rPr>
              <w:t>行李情况</w:t>
            </w: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6DC" w:rsidRPr="00A02080" w:rsidTr="00A15C67">
        <w:trPr>
          <w:trHeight w:val="567"/>
        </w:trPr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dxa"/>
            <w:tcBorders>
              <w:bottom w:val="single" w:sz="8" w:space="0" w:color="auto"/>
            </w:tcBorders>
            <w:vAlign w:val="center"/>
          </w:tcPr>
          <w:p w:rsidR="00A656DC" w:rsidRPr="00A02080" w:rsidRDefault="00A656DC" w:rsidP="00A15C6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656DC" w:rsidRPr="00EB5A66" w:rsidRDefault="00A656DC" w:rsidP="008A10CA">
      <w:pPr>
        <w:spacing w:beforeLines="50" w:line="480" w:lineRule="exact"/>
        <w:rPr>
          <w:rFonts w:ascii="仿宋" w:eastAsia="仿宋" w:hAnsi="仿宋"/>
          <w:sz w:val="32"/>
          <w:szCs w:val="32"/>
        </w:rPr>
      </w:pPr>
      <w:r w:rsidRPr="00EB5A66">
        <w:rPr>
          <w:rFonts w:ascii="仿宋" w:eastAsia="仿宋" w:hAnsi="仿宋" w:hint="eastAsia"/>
          <w:sz w:val="32"/>
          <w:szCs w:val="32"/>
        </w:rPr>
        <w:t>注：请于</w:t>
      </w:r>
      <w:r w:rsidRPr="00EB5A66">
        <w:rPr>
          <w:rFonts w:ascii="仿宋" w:eastAsia="仿宋" w:hAnsi="仿宋"/>
          <w:sz w:val="32"/>
          <w:szCs w:val="32"/>
        </w:rPr>
        <w:t>2017</w:t>
      </w:r>
      <w:r w:rsidRPr="00EB5A6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 w:rsidRPr="00EB5A6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 w:rsidRPr="00EB5A66">
        <w:rPr>
          <w:rFonts w:ascii="仿宋" w:eastAsia="仿宋" w:hAnsi="仿宋" w:hint="eastAsia"/>
          <w:sz w:val="32"/>
          <w:szCs w:val="32"/>
        </w:rPr>
        <w:t>日前将此单电邮至组委会。</w:t>
      </w:r>
    </w:p>
    <w:p w:rsidR="00A656DC" w:rsidRPr="00EB5A66" w:rsidRDefault="00A656DC" w:rsidP="008A10CA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B5A66">
        <w:rPr>
          <w:rFonts w:ascii="仿宋" w:eastAsia="仿宋" w:hAnsi="仿宋" w:hint="eastAsia"/>
          <w:color w:val="000000"/>
          <w:sz w:val="30"/>
          <w:szCs w:val="30"/>
        </w:rPr>
        <w:t>联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>人：来肖晶</w:t>
      </w:r>
    </w:p>
    <w:p w:rsidR="00A656DC" w:rsidRPr="00EB5A66" w:rsidRDefault="00A656DC" w:rsidP="008A10CA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B5A66">
        <w:rPr>
          <w:rFonts w:ascii="仿宋" w:eastAsia="仿宋" w:hAnsi="仿宋" w:hint="eastAsia"/>
          <w:color w:val="000000"/>
          <w:sz w:val="30"/>
          <w:szCs w:val="30"/>
        </w:rPr>
        <w:t>联系电话：</w:t>
      </w:r>
      <w:r w:rsidRPr="00EB5A66">
        <w:rPr>
          <w:rFonts w:ascii="仿宋" w:eastAsia="仿宋" w:hAnsi="仿宋"/>
          <w:color w:val="000000"/>
          <w:sz w:val="30"/>
          <w:szCs w:val="30"/>
        </w:rPr>
        <w:t>13588244597</w:t>
      </w:r>
    </w:p>
    <w:p w:rsidR="00A656DC" w:rsidRPr="006D3706" w:rsidRDefault="00A656DC" w:rsidP="009A36A9">
      <w:pPr>
        <w:ind w:firstLineChars="200" w:firstLine="504"/>
        <w:rPr>
          <w:rFonts w:ascii="宋体" w:eastAsia="宋体"/>
          <w:color w:val="000000"/>
          <w:spacing w:val="6"/>
          <w:sz w:val="24"/>
        </w:rPr>
      </w:pPr>
    </w:p>
    <w:p w:rsidR="00A656DC" w:rsidRPr="00A34B40" w:rsidRDefault="00A656DC" w:rsidP="009A36A9">
      <w:pPr>
        <w:ind w:firstLineChars="200" w:firstLine="504"/>
        <w:rPr>
          <w:rFonts w:ascii="宋体" w:eastAsia="宋体"/>
          <w:color w:val="000000"/>
          <w:spacing w:val="6"/>
          <w:sz w:val="24"/>
        </w:rPr>
      </w:pPr>
    </w:p>
    <w:p w:rsidR="00A656DC" w:rsidRPr="00A34B40" w:rsidRDefault="00A656DC" w:rsidP="009A36A9">
      <w:pPr>
        <w:ind w:firstLineChars="200" w:firstLine="504"/>
        <w:rPr>
          <w:rFonts w:ascii="宋体" w:eastAsia="宋体"/>
          <w:color w:val="000000"/>
          <w:spacing w:val="6"/>
          <w:sz w:val="24"/>
        </w:rPr>
      </w:pPr>
    </w:p>
    <w:p w:rsidR="00A656DC" w:rsidRPr="00EB5A66" w:rsidRDefault="00A656DC" w:rsidP="009A36A9">
      <w:pPr>
        <w:ind w:firstLineChars="300" w:firstLine="756"/>
        <w:rPr>
          <w:rFonts w:ascii="仿宋" w:eastAsia="仿宋" w:hAnsi="仿宋"/>
          <w:color w:val="000000"/>
          <w:sz w:val="30"/>
          <w:szCs w:val="30"/>
        </w:rPr>
      </w:pPr>
      <w:r w:rsidRPr="00A34B40">
        <w:rPr>
          <w:rFonts w:ascii="宋体" w:hAnsi="宋体"/>
          <w:color w:val="000000"/>
          <w:spacing w:val="6"/>
          <w:sz w:val="24"/>
        </w:rPr>
        <w:t xml:space="preserve"> </w:t>
      </w:r>
      <w:r>
        <w:rPr>
          <w:rFonts w:ascii="宋体" w:hAnsi="宋体"/>
          <w:color w:val="000000"/>
          <w:spacing w:val="6"/>
          <w:sz w:val="24"/>
        </w:rPr>
        <w:t xml:space="preserve">                           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 xml:space="preserve">（单位公章）　　　　　　</w:t>
      </w:r>
    </w:p>
    <w:p w:rsidR="00A656DC" w:rsidRPr="00EB5A66" w:rsidRDefault="00A656DC" w:rsidP="009A36A9">
      <w:pPr>
        <w:ind w:firstLineChars="1700" w:firstLine="5100"/>
        <w:rPr>
          <w:rFonts w:ascii="仿宋" w:eastAsia="仿宋" w:hAnsi="仿宋"/>
          <w:color w:val="000000"/>
          <w:sz w:val="30"/>
          <w:szCs w:val="30"/>
        </w:rPr>
      </w:pPr>
      <w:r w:rsidRPr="00EB5A66">
        <w:rPr>
          <w:rFonts w:ascii="仿宋" w:eastAsia="仿宋" w:hAnsi="仿宋"/>
          <w:color w:val="000000"/>
          <w:sz w:val="30"/>
          <w:szCs w:val="30"/>
        </w:rPr>
        <w:t>2017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EB5A66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EB5A66">
        <w:rPr>
          <w:rFonts w:ascii="仿宋" w:eastAsia="仿宋" w:hAnsi="仿宋"/>
          <w:color w:val="000000"/>
          <w:sz w:val="30"/>
          <w:szCs w:val="30"/>
        </w:rPr>
        <w:t xml:space="preserve">   </w:t>
      </w:r>
    </w:p>
    <w:p w:rsidR="00A656DC" w:rsidRDefault="00A656DC" w:rsidP="00412FD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656DC" w:rsidRPr="000D5F4D" w:rsidRDefault="00A656DC" w:rsidP="00412FD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656DC" w:rsidRPr="000D5F4D" w:rsidRDefault="00A656DC" w:rsidP="00412FDC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A656DC" w:rsidRPr="000D5F4D" w:rsidSect="0045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DC" w:rsidRDefault="00A656DC" w:rsidP="009A00C5">
      <w:r>
        <w:separator/>
      </w:r>
    </w:p>
  </w:endnote>
  <w:endnote w:type="continuationSeparator" w:id="0">
    <w:p w:rsidR="00A656DC" w:rsidRDefault="00A656DC" w:rsidP="009A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DC" w:rsidRDefault="00A656DC" w:rsidP="009A00C5">
      <w:r>
        <w:separator/>
      </w:r>
    </w:p>
  </w:footnote>
  <w:footnote w:type="continuationSeparator" w:id="0">
    <w:p w:rsidR="00A656DC" w:rsidRDefault="00A656DC" w:rsidP="009A0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DE"/>
    <w:rsid w:val="00003AC1"/>
    <w:rsid w:val="000A5214"/>
    <w:rsid w:val="000C56CF"/>
    <w:rsid w:val="000D5F4D"/>
    <w:rsid w:val="00115573"/>
    <w:rsid w:val="0015371F"/>
    <w:rsid w:val="001C29DF"/>
    <w:rsid w:val="001D2601"/>
    <w:rsid w:val="001E4640"/>
    <w:rsid w:val="001F45D7"/>
    <w:rsid w:val="002327E9"/>
    <w:rsid w:val="002415A9"/>
    <w:rsid w:val="00241BBE"/>
    <w:rsid w:val="00274324"/>
    <w:rsid w:val="00297641"/>
    <w:rsid w:val="002C5E6D"/>
    <w:rsid w:val="003151B0"/>
    <w:rsid w:val="00365D3A"/>
    <w:rsid w:val="00367904"/>
    <w:rsid w:val="0039200E"/>
    <w:rsid w:val="003E1472"/>
    <w:rsid w:val="0040666D"/>
    <w:rsid w:val="00412FDC"/>
    <w:rsid w:val="004547BF"/>
    <w:rsid w:val="0046400C"/>
    <w:rsid w:val="004649CF"/>
    <w:rsid w:val="004906F7"/>
    <w:rsid w:val="004962A5"/>
    <w:rsid w:val="00520026"/>
    <w:rsid w:val="00533489"/>
    <w:rsid w:val="0057566E"/>
    <w:rsid w:val="005A63A5"/>
    <w:rsid w:val="005B610E"/>
    <w:rsid w:val="005F6423"/>
    <w:rsid w:val="0061077F"/>
    <w:rsid w:val="006D3706"/>
    <w:rsid w:val="007119CA"/>
    <w:rsid w:val="00713772"/>
    <w:rsid w:val="00737BAC"/>
    <w:rsid w:val="00753279"/>
    <w:rsid w:val="007C227B"/>
    <w:rsid w:val="008A10CA"/>
    <w:rsid w:val="008B3AC3"/>
    <w:rsid w:val="008F16E5"/>
    <w:rsid w:val="00905FAE"/>
    <w:rsid w:val="00944EA3"/>
    <w:rsid w:val="009902DE"/>
    <w:rsid w:val="0099429B"/>
    <w:rsid w:val="00997C3D"/>
    <w:rsid w:val="009A00C5"/>
    <w:rsid w:val="009A0B9E"/>
    <w:rsid w:val="009A36A9"/>
    <w:rsid w:val="009B2A33"/>
    <w:rsid w:val="00A02080"/>
    <w:rsid w:val="00A15C67"/>
    <w:rsid w:val="00A34B40"/>
    <w:rsid w:val="00A656DC"/>
    <w:rsid w:val="00AB0F4B"/>
    <w:rsid w:val="00AE0F33"/>
    <w:rsid w:val="00B11FB6"/>
    <w:rsid w:val="00B31751"/>
    <w:rsid w:val="00B67711"/>
    <w:rsid w:val="00B70236"/>
    <w:rsid w:val="00B906B2"/>
    <w:rsid w:val="00C00654"/>
    <w:rsid w:val="00C116AE"/>
    <w:rsid w:val="00C73CBF"/>
    <w:rsid w:val="00C80584"/>
    <w:rsid w:val="00CA1A84"/>
    <w:rsid w:val="00D03B53"/>
    <w:rsid w:val="00D13D85"/>
    <w:rsid w:val="00D3057D"/>
    <w:rsid w:val="00DB77BC"/>
    <w:rsid w:val="00E900C6"/>
    <w:rsid w:val="00EB5A66"/>
    <w:rsid w:val="00EB6D9D"/>
    <w:rsid w:val="00F042DF"/>
    <w:rsid w:val="00F05595"/>
    <w:rsid w:val="00F22258"/>
    <w:rsid w:val="00F479AC"/>
    <w:rsid w:val="00F51BB7"/>
    <w:rsid w:val="00FC06A8"/>
    <w:rsid w:val="00FC1B20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0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0C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5F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chensa</dc:creator>
  <cp:keywords/>
  <dc:description/>
  <cp:lastModifiedBy>陈晓卉</cp:lastModifiedBy>
  <cp:revision>18</cp:revision>
  <cp:lastPrinted>2017-09-05T00:38:00Z</cp:lastPrinted>
  <dcterms:created xsi:type="dcterms:W3CDTF">2017-08-27T08:31:00Z</dcterms:created>
  <dcterms:modified xsi:type="dcterms:W3CDTF">2017-09-07T08:56:00Z</dcterms:modified>
</cp:coreProperties>
</file>