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7" w:rsidRPr="00003AC1" w:rsidRDefault="00713F47" w:rsidP="009A36A9">
      <w:pPr>
        <w:rPr>
          <w:rFonts w:ascii="黑体" w:eastAsia="黑体" w:hAnsi="宋体" w:cs="仿宋_GB2312"/>
          <w:sz w:val="32"/>
          <w:szCs w:val="32"/>
        </w:rPr>
      </w:pPr>
      <w:r w:rsidRPr="00003AC1">
        <w:rPr>
          <w:rFonts w:ascii="黑体" w:eastAsia="黑体" w:hAnsi="宋体" w:cs="仿宋_GB2312" w:hint="eastAsia"/>
          <w:sz w:val="32"/>
          <w:szCs w:val="32"/>
        </w:rPr>
        <w:t>附件</w:t>
      </w:r>
      <w:r w:rsidRPr="00003AC1">
        <w:rPr>
          <w:rFonts w:ascii="黑体" w:eastAsia="黑体" w:hAnsi="宋体" w:cs="仿宋_GB2312"/>
          <w:sz w:val="32"/>
          <w:szCs w:val="32"/>
        </w:rPr>
        <w:t>1</w:t>
      </w:r>
    </w:p>
    <w:p w:rsidR="00713F47" w:rsidRDefault="00713F47" w:rsidP="009A36A9">
      <w:pPr>
        <w:rPr>
          <w:rFonts w:ascii="仿宋_GB2312" w:eastAsia="仿宋_GB2312" w:hAnsi="宋体"/>
          <w:sz w:val="32"/>
          <w:szCs w:val="32"/>
        </w:rPr>
      </w:pPr>
    </w:p>
    <w:p w:rsidR="00713F47" w:rsidRPr="00C73621" w:rsidRDefault="00713F47" w:rsidP="009A36A9">
      <w:pPr>
        <w:jc w:val="center"/>
        <w:rPr>
          <w:rFonts w:ascii="文鼎大标宋简" w:eastAsia="文鼎大标宋简" w:hAnsi="宋体"/>
          <w:sz w:val="36"/>
          <w:szCs w:val="36"/>
        </w:rPr>
      </w:pPr>
      <w:r w:rsidRPr="00C73621">
        <w:rPr>
          <w:rFonts w:ascii="文鼎大标宋简" w:eastAsia="文鼎大标宋简" w:hAnsi="黑体"/>
          <w:spacing w:val="2"/>
          <w:kern w:val="0"/>
          <w:sz w:val="36"/>
          <w:szCs w:val="36"/>
        </w:rPr>
        <w:t xml:space="preserve"> 2017</w:t>
      </w:r>
      <w:r w:rsidRPr="00C73621">
        <w:rPr>
          <w:rFonts w:ascii="文鼎大标宋简" w:eastAsia="文鼎大标宋简" w:hAnsi="黑体" w:hint="eastAsia"/>
          <w:spacing w:val="2"/>
          <w:kern w:val="0"/>
          <w:sz w:val="36"/>
          <w:szCs w:val="36"/>
        </w:rPr>
        <w:t>年全国“市长杯”武术太极拳比赛</w:t>
      </w:r>
      <w:r w:rsidRPr="00C73621">
        <w:rPr>
          <w:rFonts w:ascii="文鼎大标宋简" w:eastAsia="文鼎大标宋简" w:hAnsi="宋体" w:cs="文鼎大标宋简" w:hint="eastAsia"/>
          <w:sz w:val="36"/>
          <w:szCs w:val="36"/>
        </w:rPr>
        <w:t>日程安排</w:t>
      </w:r>
    </w:p>
    <w:p w:rsidR="00713F47" w:rsidRPr="00B11FB6" w:rsidRDefault="00713F47" w:rsidP="009A36A9">
      <w:pPr>
        <w:jc w:val="center"/>
        <w:rPr>
          <w:rFonts w:ascii="宋体"/>
          <w:sz w:val="36"/>
          <w:szCs w:val="36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  <w:gridCol w:w="2520"/>
        <w:gridCol w:w="2340"/>
      </w:tblGrid>
      <w:tr w:rsidR="00713F47" w:rsidRPr="00A02080" w:rsidTr="00A15C67">
        <w:trPr>
          <w:trHeight w:val="857"/>
        </w:trPr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713F47" w:rsidRPr="00A02080" w:rsidRDefault="00713F47" w:rsidP="00A15C67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ab/>
            </w:r>
            <w:r w:rsidRPr="00A02080">
              <w:rPr>
                <w:rFonts w:hAnsi="宋体" w:hint="eastAsia"/>
                <w:sz w:val="24"/>
                <w:szCs w:val="24"/>
              </w:rPr>
              <w:t>时间</w:t>
            </w:r>
          </w:p>
          <w:p w:rsidR="00713F47" w:rsidRPr="00A02080" w:rsidRDefault="00713F47" w:rsidP="00A15C67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上</w:t>
            </w:r>
            <w:r w:rsidRPr="00A02080">
              <w:rPr>
                <w:rFonts w:hAnsi="宋体"/>
                <w:sz w:val="24"/>
                <w:szCs w:val="24"/>
              </w:rPr>
              <w:t xml:space="preserve">   </w:t>
            </w:r>
            <w:r w:rsidRPr="00A02080">
              <w:rPr>
                <w:rFonts w:hAnsi="宋体" w:hint="eastAsia"/>
                <w:sz w:val="24"/>
                <w:szCs w:val="24"/>
              </w:rPr>
              <w:t>午</w:t>
            </w:r>
          </w:p>
          <w:p w:rsidR="00713F47" w:rsidRPr="00A02080" w:rsidRDefault="00713F47" w:rsidP="00A15C6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>08:30</w:t>
            </w:r>
            <w:r w:rsidRPr="00A02080">
              <w:rPr>
                <w:rFonts w:hint="eastAsia"/>
                <w:sz w:val="24"/>
                <w:szCs w:val="24"/>
              </w:rPr>
              <w:t>至</w:t>
            </w:r>
            <w:r w:rsidRPr="00A02080">
              <w:rPr>
                <w:sz w:val="24"/>
                <w:szCs w:val="24"/>
              </w:rPr>
              <w:t>11:30</w:t>
            </w:r>
          </w:p>
        </w:tc>
        <w:tc>
          <w:tcPr>
            <w:tcW w:w="2520" w:type="dxa"/>
            <w:vAlign w:val="center"/>
          </w:tcPr>
          <w:p w:rsidR="00713F47" w:rsidRPr="00A02080" w:rsidRDefault="00713F47" w:rsidP="00A15C67">
            <w:pPr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下</w:t>
            </w:r>
            <w:r w:rsidRPr="00A02080">
              <w:rPr>
                <w:rFonts w:hAnsi="宋体"/>
                <w:sz w:val="24"/>
                <w:szCs w:val="24"/>
              </w:rPr>
              <w:t xml:space="preserve">   </w:t>
            </w:r>
            <w:r w:rsidRPr="00A02080">
              <w:rPr>
                <w:rFonts w:hAnsi="宋体" w:hint="eastAsia"/>
                <w:sz w:val="24"/>
                <w:szCs w:val="24"/>
              </w:rPr>
              <w:t>午</w:t>
            </w:r>
          </w:p>
          <w:p w:rsidR="00713F47" w:rsidRPr="00A02080" w:rsidRDefault="00713F47" w:rsidP="00A15C67">
            <w:pPr>
              <w:ind w:firstLineChars="149" w:firstLine="358"/>
              <w:jc w:val="center"/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>14:30</w:t>
            </w:r>
            <w:r w:rsidRPr="00A02080">
              <w:rPr>
                <w:rFonts w:hint="eastAsia"/>
                <w:sz w:val="24"/>
                <w:szCs w:val="24"/>
              </w:rPr>
              <w:t>至</w:t>
            </w:r>
            <w:r w:rsidRPr="00A02080">
              <w:rPr>
                <w:sz w:val="24"/>
                <w:szCs w:val="24"/>
              </w:rPr>
              <w:t>17:30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晚</w:t>
            </w:r>
            <w:r w:rsidRPr="00A02080">
              <w:rPr>
                <w:rFonts w:hAnsi="宋体"/>
                <w:sz w:val="24"/>
                <w:szCs w:val="24"/>
              </w:rPr>
              <w:t xml:space="preserve">    </w:t>
            </w:r>
            <w:r w:rsidRPr="00A02080">
              <w:rPr>
                <w:rFonts w:hAnsi="宋体" w:hint="eastAsia"/>
                <w:sz w:val="24"/>
                <w:szCs w:val="24"/>
              </w:rPr>
              <w:t>上</w:t>
            </w:r>
          </w:p>
          <w:p w:rsidR="00713F47" w:rsidRPr="00A02080" w:rsidRDefault="00713F47" w:rsidP="00A15C67">
            <w:pPr>
              <w:ind w:firstLineChars="148" w:firstLine="355"/>
              <w:jc w:val="center"/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>19:30</w:t>
            </w:r>
            <w:r w:rsidRPr="00A02080">
              <w:rPr>
                <w:rFonts w:hint="eastAsia"/>
                <w:sz w:val="24"/>
                <w:szCs w:val="24"/>
              </w:rPr>
              <w:t>至</w:t>
            </w:r>
            <w:r w:rsidRPr="00A02080">
              <w:rPr>
                <w:sz w:val="24"/>
                <w:szCs w:val="24"/>
              </w:rPr>
              <w:t>22:00</w:t>
            </w:r>
          </w:p>
        </w:tc>
      </w:tr>
      <w:tr w:rsidR="00713F47" w:rsidRPr="00A02080" w:rsidTr="00FC1B20">
        <w:trPr>
          <w:trHeight w:val="1463"/>
        </w:trPr>
        <w:tc>
          <w:tcPr>
            <w:tcW w:w="1620" w:type="dxa"/>
            <w:vAlign w:val="center"/>
          </w:tcPr>
          <w:p w:rsidR="00713F47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>11</w:t>
            </w:r>
            <w:r w:rsidRPr="00A02080">
              <w:rPr>
                <w:rFonts w:hint="eastAsia"/>
                <w:sz w:val="24"/>
                <w:szCs w:val="24"/>
              </w:rPr>
              <w:t>月</w:t>
            </w:r>
            <w:r w:rsidRPr="00A02080">
              <w:rPr>
                <w:sz w:val="24"/>
                <w:szCs w:val="24"/>
              </w:rPr>
              <w:t>22</w:t>
            </w:r>
            <w:r w:rsidRPr="00A02080">
              <w:rPr>
                <w:rFonts w:hint="eastAsia"/>
                <w:sz w:val="24"/>
                <w:szCs w:val="24"/>
              </w:rPr>
              <w:t>日</w:t>
            </w:r>
          </w:p>
          <w:p w:rsidR="00713F47" w:rsidRPr="00A02080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（星期三）</w:t>
            </w:r>
          </w:p>
        </w:tc>
        <w:tc>
          <w:tcPr>
            <w:tcW w:w="4860" w:type="dxa"/>
            <w:gridSpan w:val="2"/>
            <w:vAlign w:val="center"/>
          </w:tcPr>
          <w:p w:rsidR="00713F47" w:rsidRPr="00A02080" w:rsidRDefault="00713F47" w:rsidP="00FC1B20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 w:rsidRPr="00A02080">
              <w:rPr>
                <w:rFonts w:hAnsi="宋体"/>
                <w:sz w:val="24"/>
                <w:szCs w:val="24"/>
              </w:rPr>
              <w:t>1.</w:t>
            </w:r>
            <w:r w:rsidRPr="00A02080">
              <w:rPr>
                <w:rFonts w:hAnsi="宋体" w:hint="eastAsia"/>
                <w:sz w:val="24"/>
                <w:szCs w:val="24"/>
              </w:rPr>
              <w:t>运动队、裁判员报到（</w:t>
            </w:r>
            <w:r w:rsidRPr="00A02080">
              <w:rPr>
                <w:rFonts w:hAnsi="宋体"/>
                <w:sz w:val="24"/>
                <w:szCs w:val="24"/>
              </w:rPr>
              <w:t>17:00</w:t>
            </w:r>
            <w:r w:rsidRPr="00A02080">
              <w:rPr>
                <w:rFonts w:hAnsi="宋体" w:hint="eastAsia"/>
                <w:sz w:val="24"/>
                <w:szCs w:val="24"/>
              </w:rPr>
              <w:t>之前）</w:t>
            </w:r>
          </w:p>
          <w:p w:rsidR="00713F47" w:rsidRPr="00A02080" w:rsidRDefault="00713F47" w:rsidP="00FC1B20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 w:rsidRPr="00A02080">
              <w:rPr>
                <w:rFonts w:hAnsi="宋体"/>
                <w:sz w:val="24"/>
                <w:szCs w:val="24"/>
              </w:rPr>
              <w:t xml:space="preserve">2. </w:t>
            </w:r>
            <w:r w:rsidRPr="00A02080">
              <w:rPr>
                <w:rFonts w:hAnsi="宋体" w:hint="eastAsia"/>
                <w:sz w:val="24"/>
                <w:szCs w:val="24"/>
              </w:rPr>
              <w:t>裁判员学习</w:t>
            </w:r>
          </w:p>
          <w:p w:rsidR="00713F47" w:rsidRPr="00A02080" w:rsidRDefault="00713F47" w:rsidP="00FC1B20">
            <w:pPr>
              <w:spacing w:line="400" w:lineRule="exact"/>
              <w:rPr>
                <w:sz w:val="24"/>
                <w:szCs w:val="24"/>
              </w:rPr>
            </w:pPr>
            <w:r w:rsidRPr="00A02080">
              <w:rPr>
                <w:rFonts w:hAnsi="宋体"/>
                <w:sz w:val="24"/>
                <w:szCs w:val="24"/>
              </w:rPr>
              <w:t xml:space="preserve">3. </w:t>
            </w:r>
            <w:r w:rsidRPr="00A02080">
              <w:rPr>
                <w:rFonts w:hAnsi="宋体" w:hint="eastAsia"/>
                <w:sz w:val="24"/>
                <w:szCs w:val="24"/>
              </w:rPr>
              <w:t>运动员熟悉场地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组委会</w:t>
            </w:r>
          </w:p>
        </w:tc>
      </w:tr>
      <w:tr w:rsidR="00713F47" w:rsidRPr="00A02080" w:rsidTr="00A15C67">
        <w:trPr>
          <w:trHeight w:val="1226"/>
        </w:trPr>
        <w:tc>
          <w:tcPr>
            <w:tcW w:w="1620" w:type="dxa"/>
            <w:vAlign w:val="center"/>
          </w:tcPr>
          <w:p w:rsidR="00713F47" w:rsidRPr="00A02080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2080">
              <w:rPr>
                <w:sz w:val="24"/>
                <w:szCs w:val="24"/>
              </w:rPr>
              <w:t>11</w:t>
            </w:r>
            <w:r w:rsidRPr="00A02080">
              <w:rPr>
                <w:rFonts w:hint="eastAsia"/>
                <w:sz w:val="24"/>
                <w:szCs w:val="24"/>
              </w:rPr>
              <w:t>月</w:t>
            </w:r>
            <w:r w:rsidRPr="00A02080">
              <w:rPr>
                <w:sz w:val="24"/>
                <w:szCs w:val="24"/>
              </w:rPr>
              <w:t>23</w:t>
            </w:r>
            <w:r w:rsidRPr="00A02080">
              <w:rPr>
                <w:rFonts w:hint="eastAsia"/>
                <w:sz w:val="24"/>
                <w:szCs w:val="24"/>
              </w:rPr>
              <w:t>日</w:t>
            </w:r>
          </w:p>
          <w:p w:rsidR="00713F47" w:rsidRPr="00A02080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int="eastAsia"/>
                <w:sz w:val="24"/>
                <w:szCs w:val="24"/>
              </w:rPr>
              <w:t>（星期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A0208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开幕式（</w:t>
            </w:r>
            <w:r w:rsidRPr="00A02080">
              <w:rPr>
                <w:sz w:val="24"/>
                <w:szCs w:val="24"/>
              </w:rPr>
              <w:t>08:30</w:t>
            </w:r>
            <w:r w:rsidRPr="00A02080">
              <w:rPr>
                <w:rFonts w:hAnsi="宋体" w:hint="eastAsia"/>
                <w:sz w:val="24"/>
                <w:szCs w:val="24"/>
              </w:rPr>
              <w:t>）</w:t>
            </w:r>
          </w:p>
          <w:p w:rsidR="00713F47" w:rsidRPr="00A02080" w:rsidRDefault="00713F47" w:rsidP="00A15C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比</w:t>
            </w:r>
            <w:r w:rsidRPr="00A02080">
              <w:rPr>
                <w:rFonts w:hAnsi="宋体"/>
                <w:sz w:val="24"/>
                <w:szCs w:val="24"/>
              </w:rPr>
              <w:t xml:space="preserve">  </w:t>
            </w:r>
            <w:r w:rsidRPr="00A02080">
              <w:rPr>
                <w:rFonts w:hAnsi="宋体" w:hint="eastAsia"/>
                <w:sz w:val="24"/>
                <w:szCs w:val="24"/>
              </w:rPr>
              <w:t>赛（</w:t>
            </w:r>
            <w:r w:rsidRPr="00A02080">
              <w:rPr>
                <w:sz w:val="24"/>
                <w:szCs w:val="24"/>
              </w:rPr>
              <w:t>09:00</w:t>
            </w:r>
            <w:r w:rsidRPr="00A02080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 w:rsidR="00713F47" w:rsidRPr="00A02080" w:rsidRDefault="00713F47" w:rsidP="00A15C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比</w:t>
            </w:r>
            <w:r w:rsidRPr="00A02080">
              <w:rPr>
                <w:rFonts w:hAnsi="宋体"/>
                <w:sz w:val="24"/>
                <w:szCs w:val="24"/>
              </w:rPr>
              <w:t xml:space="preserve">  </w:t>
            </w:r>
            <w:r w:rsidRPr="00A02080">
              <w:rPr>
                <w:rFonts w:hAnsi="宋体" w:hint="eastAsia"/>
                <w:sz w:val="24"/>
                <w:szCs w:val="24"/>
              </w:rPr>
              <w:t>赛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13F47" w:rsidRPr="00A02080" w:rsidTr="00F22258">
        <w:trPr>
          <w:trHeight w:val="1226"/>
        </w:trPr>
        <w:tc>
          <w:tcPr>
            <w:tcW w:w="1620" w:type="dxa"/>
            <w:vAlign w:val="center"/>
          </w:tcPr>
          <w:p w:rsidR="00713F47" w:rsidRPr="00A02080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/>
                <w:sz w:val="24"/>
                <w:szCs w:val="24"/>
              </w:rPr>
              <w:t>11</w:t>
            </w:r>
            <w:r w:rsidRPr="00A02080">
              <w:rPr>
                <w:rFonts w:hAnsi="宋体" w:hint="eastAsia"/>
                <w:sz w:val="24"/>
                <w:szCs w:val="24"/>
              </w:rPr>
              <w:t>月</w:t>
            </w:r>
            <w:r w:rsidRPr="00A02080">
              <w:rPr>
                <w:rFonts w:hAnsi="宋体"/>
                <w:sz w:val="24"/>
                <w:szCs w:val="24"/>
              </w:rPr>
              <w:t>24</w:t>
            </w:r>
            <w:r w:rsidRPr="00A02080">
              <w:rPr>
                <w:rFonts w:hAnsi="宋体" w:hint="eastAsia"/>
                <w:sz w:val="24"/>
                <w:szCs w:val="24"/>
              </w:rPr>
              <w:t>日</w:t>
            </w:r>
          </w:p>
          <w:p w:rsidR="00713F47" w:rsidRPr="00A02080" w:rsidRDefault="00713F47" w:rsidP="00A15C67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（星期</w:t>
            </w:r>
            <w:r>
              <w:rPr>
                <w:rFonts w:hAnsi="宋体" w:hint="eastAsia"/>
                <w:sz w:val="24"/>
                <w:szCs w:val="24"/>
              </w:rPr>
              <w:t>五</w:t>
            </w:r>
            <w:r w:rsidRPr="00A02080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2340" w:type="dxa"/>
            <w:vAlign w:val="center"/>
          </w:tcPr>
          <w:p w:rsidR="00713F47" w:rsidRPr="00A02080" w:rsidRDefault="00713F47" w:rsidP="00A15C67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比</w:t>
            </w:r>
            <w:r w:rsidRPr="00A02080">
              <w:rPr>
                <w:rFonts w:hAnsi="宋体"/>
                <w:sz w:val="24"/>
                <w:szCs w:val="24"/>
              </w:rPr>
              <w:t xml:space="preserve">  </w:t>
            </w:r>
            <w:r w:rsidRPr="00A02080">
              <w:rPr>
                <w:rFonts w:hAnsi="宋体" w:hint="eastAsia"/>
                <w:sz w:val="24"/>
                <w:szCs w:val="24"/>
              </w:rPr>
              <w:t>赛</w:t>
            </w:r>
          </w:p>
        </w:tc>
        <w:tc>
          <w:tcPr>
            <w:tcW w:w="4860" w:type="dxa"/>
            <w:gridSpan w:val="2"/>
            <w:vAlign w:val="center"/>
          </w:tcPr>
          <w:p w:rsidR="00713F47" w:rsidRPr="00A02080" w:rsidRDefault="00713F47" w:rsidP="00F22258">
            <w:pPr>
              <w:widowControl/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A02080">
              <w:rPr>
                <w:rFonts w:hAnsi="宋体" w:hint="eastAsia"/>
                <w:sz w:val="24"/>
                <w:szCs w:val="24"/>
              </w:rPr>
              <w:t>中午</w:t>
            </w:r>
            <w:r w:rsidRPr="00A02080">
              <w:rPr>
                <w:rFonts w:hAnsi="宋体"/>
                <w:sz w:val="24"/>
                <w:szCs w:val="24"/>
              </w:rPr>
              <w:t>14:00</w:t>
            </w:r>
            <w:r w:rsidRPr="00A02080">
              <w:rPr>
                <w:rFonts w:hAnsi="宋体" w:hint="eastAsia"/>
                <w:sz w:val="24"/>
                <w:szCs w:val="24"/>
              </w:rPr>
              <w:t>前离会</w:t>
            </w:r>
          </w:p>
        </w:tc>
      </w:tr>
    </w:tbl>
    <w:p w:rsidR="00713F47" w:rsidRDefault="00713F47" w:rsidP="009A36A9">
      <w:pPr>
        <w:ind w:firstLineChars="49" w:firstLine="118"/>
        <w:rPr>
          <w:rFonts w:ascii="宋体"/>
          <w:sz w:val="24"/>
          <w:szCs w:val="24"/>
        </w:rPr>
      </w:pPr>
    </w:p>
    <w:p w:rsidR="00713F47" w:rsidRDefault="00713F47" w:rsidP="009A36A9">
      <w:pPr>
        <w:ind w:firstLineChars="49" w:firstLine="118"/>
        <w:rPr>
          <w:rFonts w:ascii="宋体" w:eastAsia="宋体" w:cs="宋体"/>
          <w:sz w:val="24"/>
          <w:szCs w:val="24"/>
        </w:rPr>
      </w:pPr>
      <w:r w:rsidRPr="00D13D85">
        <w:rPr>
          <w:rFonts w:ascii="宋体" w:hAnsi="宋体" w:cs="宋体" w:hint="eastAsia"/>
          <w:sz w:val="24"/>
          <w:szCs w:val="24"/>
        </w:rPr>
        <w:t>注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比赛单元设置将视报名参赛人数进行调整。</w:t>
      </w:r>
    </w:p>
    <w:p w:rsidR="00713F47" w:rsidRPr="008F16E5" w:rsidRDefault="00713F47" w:rsidP="009A36A9">
      <w:pPr>
        <w:ind w:firstLineChars="249" w:firstLine="598"/>
        <w:rPr>
          <w:b/>
          <w:bCs/>
          <w:sz w:val="36"/>
          <w:szCs w:val="36"/>
        </w:rPr>
      </w:pPr>
      <w:r>
        <w:rPr>
          <w:rFonts w:ascii="宋体" w:hAnsi="宋体" w:cs="宋体"/>
          <w:sz w:val="24"/>
          <w:szCs w:val="24"/>
        </w:rPr>
        <w:t>2.</w:t>
      </w:r>
      <w:r w:rsidRPr="00D13D85">
        <w:rPr>
          <w:rFonts w:ascii="宋体" w:hAnsi="宋体" w:cs="宋体" w:hint="eastAsia"/>
          <w:sz w:val="24"/>
          <w:szCs w:val="24"/>
        </w:rPr>
        <w:t>如有变动、另行通知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13F47" w:rsidRPr="001D2601" w:rsidRDefault="00713F47" w:rsidP="009A36A9"/>
    <w:p w:rsidR="00713F47" w:rsidRDefault="00713F47" w:rsidP="009A36A9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713F47" w:rsidRPr="000D5F4D" w:rsidRDefault="00713F47" w:rsidP="002C3AA8">
      <w:pPr>
        <w:spacing w:line="20" w:lineRule="exact"/>
      </w:pPr>
    </w:p>
    <w:sectPr w:rsidR="00713F47" w:rsidRPr="000D5F4D" w:rsidSect="0045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47" w:rsidRDefault="00713F47" w:rsidP="009A00C5">
      <w:r>
        <w:separator/>
      </w:r>
    </w:p>
  </w:endnote>
  <w:endnote w:type="continuationSeparator" w:id="0">
    <w:p w:rsidR="00713F47" w:rsidRDefault="00713F47" w:rsidP="009A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47" w:rsidRDefault="00713F47" w:rsidP="009A00C5">
      <w:r>
        <w:separator/>
      </w:r>
    </w:p>
  </w:footnote>
  <w:footnote w:type="continuationSeparator" w:id="0">
    <w:p w:rsidR="00713F47" w:rsidRDefault="00713F47" w:rsidP="009A0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DE"/>
    <w:rsid w:val="00003AC1"/>
    <w:rsid w:val="000A5214"/>
    <w:rsid w:val="000C56CF"/>
    <w:rsid w:val="000D5F4D"/>
    <w:rsid w:val="00115573"/>
    <w:rsid w:val="0015371F"/>
    <w:rsid w:val="001C29DF"/>
    <w:rsid w:val="001D2601"/>
    <w:rsid w:val="001E4640"/>
    <w:rsid w:val="001F45D7"/>
    <w:rsid w:val="00222ECC"/>
    <w:rsid w:val="002327E9"/>
    <w:rsid w:val="002415A9"/>
    <w:rsid w:val="00241BBE"/>
    <w:rsid w:val="00274324"/>
    <w:rsid w:val="002C3AA8"/>
    <w:rsid w:val="002C5E6D"/>
    <w:rsid w:val="003151B0"/>
    <w:rsid w:val="00365D3A"/>
    <w:rsid w:val="00367904"/>
    <w:rsid w:val="0039200E"/>
    <w:rsid w:val="003E1472"/>
    <w:rsid w:val="003F7635"/>
    <w:rsid w:val="0040666D"/>
    <w:rsid w:val="00412FDC"/>
    <w:rsid w:val="004547BF"/>
    <w:rsid w:val="0046400C"/>
    <w:rsid w:val="004649CF"/>
    <w:rsid w:val="004906F7"/>
    <w:rsid w:val="004962A5"/>
    <w:rsid w:val="00496B95"/>
    <w:rsid w:val="004E22C6"/>
    <w:rsid w:val="00520026"/>
    <w:rsid w:val="00533489"/>
    <w:rsid w:val="005A63A5"/>
    <w:rsid w:val="005B610E"/>
    <w:rsid w:val="005F6423"/>
    <w:rsid w:val="0061077F"/>
    <w:rsid w:val="00614806"/>
    <w:rsid w:val="006D3706"/>
    <w:rsid w:val="007119CA"/>
    <w:rsid w:val="00713772"/>
    <w:rsid w:val="00713F47"/>
    <w:rsid w:val="00737BAC"/>
    <w:rsid w:val="00753279"/>
    <w:rsid w:val="007C227B"/>
    <w:rsid w:val="008B3AC3"/>
    <w:rsid w:val="008F08DC"/>
    <w:rsid w:val="008F16E5"/>
    <w:rsid w:val="00905FAE"/>
    <w:rsid w:val="00944EA3"/>
    <w:rsid w:val="009902DE"/>
    <w:rsid w:val="0099429B"/>
    <w:rsid w:val="00997C3D"/>
    <w:rsid w:val="009A00C5"/>
    <w:rsid w:val="009A0B9E"/>
    <w:rsid w:val="009A36A9"/>
    <w:rsid w:val="009B2A33"/>
    <w:rsid w:val="00A02080"/>
    <w:rsid w:val="00A15C67"/>
    <w:rsid w:val="00A34B40"/>
    <w:rsid w:val="00AB0F4B"/>
    <w:rsid w:val="00AE0F33"/>
    <w:rsid w:val="00B11FB6"/>
    <w:rsid w:val="00B31751"/>
    <w:rsid w:val="00B67711"/>
    <w:rsid w:val="00B70236"/>
    <w:rsid w:val="00B906B2"/>
    <w:rsid w:val="00C00654"/>
    <w:rsid w:val="00C116AE"/>
    <w:rsid w:val="00C73621"/>
    <w:rsid w:val="00C73CBF"/>
    <w:rsid w:val="00C80584"/>
    <w:rsid w:val="00CA1A84"/>
    <w:rsid w:val="00D03B53"/>
    <w:rsid w:val="00D13D85"/>
    <w:rsid w:val="00D3057D"/>
    <w:rsid w:val="00DB77BC"/>
    <w:rsid w:val="00E900C6"/>
    <w:rsid w:val="00EB5A66"/>
    <w:rsid w:val="00EB6D9D"/>
    <w:rsid w:val="00F042DF"/>
    <w:rsid w:val="00F05595"/>
    <w:rsid w:val="00F17EBF"/>
    <w:rsid w:val="00F22258"/>
    <w:rsid w:val="00F479AC"/>
    <w:rsid w:val="00F51BB7"/>
    <w:rsid w:val="00FC06A8"/>
    <w:rsid w:val="00FC1B20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0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0C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5F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chensa</dc:creator>
  <cp:keywords/>
  <dc:description/>
  <cp:lastModifiedBy>陈晓卉</cp:lastModifiedBy>
  <cp:revision>20</cp:revision>
  <cp:lastPrinted>2017-09-05T00:38:00Z</cp:lastPrinted>
  <dcterms:created xsi:type="dcterms:W3CDTF">2017-08-27T08:31:00Z</dcterms:created>
  <dcterms:modified xsi:type="dcterms:W3CDTF">2017-09-08T10:14:00Z</dcterms:modified>
</cp:coreProperties>
</file>